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905F1C">
      <w:pPr>
        <w:widowControl w:val="0"/>
        <w:autoSpaceDE w:val="0"/>
        <w:autoSpaceDN w:val="0"/>
        <w:adjustRightInd w:val="0"/>
      </w:pPr>
      <w:r>
        <w:rPr>
          <w:noProof/>
        </w:rPr>
        <w:drawing>
          <wp:anchor distT="0" distB="0" distL="114300" distR="114300" simplePos="0" relativeHeight="251661824" behindDoc="0" locked="0" layoutInCell="1" allowOverlap="1" wp14:anchorId="6DF3FA4E" wp14:editId="43D669F6">
            <wp:simplePos x="0" y="0"/>
            <wp:positionH relativeFrom="column">
              <wp:posOffset>-561340</wp:posOffset>
            </wp:positionH>
            <wp:positionV relativeFrom="paragraph">
              <wp:posOffset>-653415</wp:posOffset>
            </wp:positionV>
            <wp:extent cx="3419475" cy="1479550"/>
            <wp:effectExtent l="0" t="0" r="9525" b="635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147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D2" w:rsidRPr="00D52D48" w:rsidRDefault="00211A32">
      <w:r>
        <w:rPr>
          <w:noProof/>
        </w:rPr>
        <mc:AlternateContent>
          <mc:Choice Requires="wps">
            <w:drawing>
              <wp:anchor distT="0" distB="0" distL="114300" distR="114300" simplePos="0" relativeHeight="251657728" behindDoc="1" locked="0" layoutInCell="1" allowOverlap="1">
                <wp:simplePos x="0" y="0"/>
                <wp:positionH relativeFrom="page">
                  <wp:posOffset>-62865</wp:posOffset>
                </wp:positionH>
                <wp:positionV relativeFrom="page">
                  <wp:posOffset>9032240</wp:posOffset>
                </wp:positionV>
                <wp:extent cx="7776210" cy="0"/>
                <wp:effectExtent l="0" t="0" r="0" b="0"/>
                <wp:wrapNone/>
                <wp:docPr id="1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6210" cy="0"/>
                        </a:xfrm>
                        <a:custGeom>
                          <a:avLst/>
                          <a:gdLst>
                            <a:gd name="T0" fmla="*/ 0 w 12246"/>
                            <a:gd name="T1" fmla="*/ 12240 w 12246"/>
                          </a:gdLst>
                          <a:ahLst/>
                          <a:cxnLst>
                            <a:cxn ang="0">
                              <a:pos x="T0" y="0"/>
                            </a:cxn>
                            <a:cxn ang="0">
                              <a:pos x="T1" y="0"/>
                            </a:cxn>
                          </a:cxnLst>
                          <a:rect l="0" t="0" r="r" b="b"/>
                          <a:pathLst>
                            <a:path w="12246">
                              <a:moveTo>
                                <a:pt x="0" y="0"/>
                              </a:moveTo>
                              <a:lnTo>
                                <a:pt x="12240" y="0"/>
                              </a:lnTo>
                            </a:path>
                          </a:pathLst>
                        </a:custGeom>
                        <a:noFill/>
                        <a:ln w="12700">
                          <a:solidFill>
                            <a:srgbClr val="4157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pt,711.2pt,607.05pt,711.2pt" coordsize="12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" filled="f" strokecolor="#4157a4" strokeweight="1pt">
                <v:path arrowok="t" o:connecttype="custom" o:connectlocs="0,0;7772400,0" o:connectangles="0,0"/>
                <w10:wrap anchorx="page" anchory="page"/>
              </v:polyline>
            </w:pict>
          </mc:Fallback>
        </mc:AlternateContent>
      </w:r>
    </w:p>
    <w:p w:rsidR="00350BD2" w:rsidRPr="00350BD2" w:rsidRDefault="008762C7" w:rsidP="008762C7">
      <w:pPr>
        <w:tabs>
          <w:tab w:val="left" w:pos="4665"/>
        </w:tabs>
      </w:pPr>
      <w:r>
        <w:tab/>
      </w:r>
    </w:p>
    <w:p w:rsidR="00350BD2" w:rsidRPr="00350BD2" w:rsidRDefault="00350BD2" w:rsidP="00350BD2"/>
    <w:p w:rsidR="00350BD2" w:rsidRPr="00350BD2" w:rsidRDefault="00905F1C" w:rsidP="008762C7">
      <w:pPr>
        <w:tabs>
          <w:tab w:val="left" w:pos="3150"/>
          <w:tab w:val="center" w:pos="5810"/>
        </w:tabs>
      </w:pPr>
      <w:r>
        <w:rPr>
          <w:noProof/>
        </w:rPr>
        <mc:AlternateContent>
          <mc:Choice Requires="wps">
            <w:drawing>
              <wp:anchor distT="0" distB="0" distL="114300" distR="114300" simplePos="0" relativeHeight="251659776" behindDoc="0" locked="0" layoutInCell="1" allowOverlap="1" wp14:anchorId="3A3744D2" wp14:editId="7557F7F7">
                <wp:simplePos x="0" y="0"/>
                <wp:positionH relativeFrom="column">
                  <wp:posOffset>-542925</wp:posOffset>
                </wp:positionH>
                <wp:positionV relativeFrom="paragraph">
                  <wp:posOffset>137160</wp:posOffset>
                </wp:positionV>
                <wp:extent cx="2872740" cy="561975"/>
                <wp:effectExtent l="0" t="0" r="381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75pt;margin-top:10.8pt;width:226.2pt;height:4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TW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" filled="f" stroked="f">
                <v:textbox inset="0,0,0,0">
                  <w:txbxContent>
                    <w:p w:rsidR="00CE27C7" w:rsidRDefault="00CE27C7" w:rsidP="008762C7">
                      <w:pPr>
                        <w:widowControl w:val="0"/>
                        <w:autoSpaceDE w:val="0"/>
                        <w:autoSpaceDN w:val="0"/>
                        <w:adjustRightInd w:val="0"/>
                        <w:ind w:left="20" w:right="-20"/>
                        <w:rPr>
                          <w:b/>
                          <w:color w:val="0000FF"/>
                          <w:sz w:val="28"/>
                          <w:szCs w:val="28"/>
                        </w:rPr>
                      </w:pPr>
                    </w:p>
                    <w:p w:rsidR="008762C7" w:rsidRPr="0057769B" w:rsidRDefault="00CE27C7" w:rsidP="00CE27C7">
                      <w:pPr>
                        <w:widowControl w:val="0"/>
                        <w:autoSpaceDE w:val="0"/>
                        <w:autoSpaceDN w:val="0"/>
                        <w:adjustRightInd w:val="0"/>
                        <w:ind w:left="20" w:right="-20"/>
                        <w:rPr>
                          <w:b/>
                          <w:color w:val="0000FF"/>
                          <w:sz w:val="28"/>
                          <w:szCs w:val="28"/>
                        </w:rPr>
                      </w:pPr>
                      <w:r>
                        <w:rPr>
                          <w:b/>
                          <w:color w:val="0000FF"/>
                          <w:sz w:val="28"/>
                          <w:szCs w:val="28"/>
                        </w:rPr>
                        <w:t>L</w:t>
                      </w:r>
                      <w:r w:rsidR="008762C7" w:rsidRPr="0057769B">
                        <w:rPr>
                          <w:b/>
                          <w:color w:val="0000FF"/>
                          <w:sz w:val="28"/>
                          <w:szCs w:val="28"/>
                        </w:rPr>
                        <w:t>earning Today, Leading Tomorrow</w:t>
                      </w:r>
                    </w:p>
                  </w:txbxContent>
                </v:textbox>
              </v:shape>
            </w:pict>
          </mc:Fallback>
        </mc:AlternateContent>
      </w:r>
      <w:r w:rsidR="008762C7">
        <w:tab/>
      </w:r>
      <w:r w:rsidR="008762C7">
        <w:tab/>
      </w:r>
    </w:p>
    <w:p w:rsidR="00350BD2" w:rsidRPr="00350BD2" w:rsidRDefault="008762C7" w:rsidP="008762C7">
      <w:pPr>
        <w:tabs>
          <w:tab w:val="left" w:pos="4515"/>
        </w:tabs>
      </w:pPr>
      <w:r>
        <w:tab/>
      </w:r>
    </w:p>
    <w:p w:rsidR="00224225" w:rsidRDefault="00211A32" w:rsidP="007B459B">
      <w:pPr>
        <w:pStyle w:val="Header"/>
      </w:pPr>
      <w:r>
        <w:rPr>
          <w:noProof/>
        </w:rPr>
        <mc:AlternateContent>
          <mc:Choice Requires="wps">
            <w:drawing>
              <wp:anchor distT="0" distB="0" distL="114300" distR="114300" simplePos="0" relativeHeight="251658752" behindDoc="1" locked="0" layoutInCell="1" allowOverlap="1">
                <wp:simplePos x="0" y="0"/>
                <wp:positionH relativeFrom="column">
                  <wp:posOffset>4363720</wp:posOffset>
                </wp:positionH>
                <wp:positionV relativeFrom="paragraph">
                  <wp:posOffset>8890</wp:posOffset>
                </wp:positionV>
                <wp:extent cx="3833495" cy="64706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B6B" w:rsidRPr="00634E95" w:rsidRDefault="00FB7B6B" w:rsidP="00FB7B6B">
                            <w:pPr>
                              <w:widowControl w:val="0"/>
                              <w:autoSpaceDE w:val="0"/>
                              <w:autoSpaceDN w:val="0"/>
                              <w:adjustRightInd w:val="0"/>
                              <w:ind w:left="20" w:right="-20"/>
                              <w:rPr>
                                <w:b/>
                                <w:bCs/>
                                <w:w w:val="9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43.6pt;margin-top:.7pt;width:301.85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V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" filled="f" stroked="f">
                <v:textbox inset="0,0,0,0">
                  <w:txbxContent>
                    <w:p w:rsidR="00FB7B6B" w:rsidRPr="00634E95" w:rsidRDefault="00FB7B6B" w:rsidP="00FB7B6B">
                      <w:pPr>
                        <w:widowControl w:val="0"/>
                        <w:autoSpaceDE w:val="0"/>
                        <w:autoSpaceDN w:val="0"/>
                        <w:adjustRightInd w:val="0"/>
                        <w:ind w:left="20" w:right="-20"/>
                        <w:rPr>
                          <w:b/>
                          <w:bCs/>
                          <w:w w:val="99"/>
                          <w:sz w:val="18"/>
                          <w:szCs w:val="18"/>
                        </w:rPr>
                      </w:pPr>
                    </w:p>
                  </w:txbxContent>
                </v:textbox>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5514975</wp:posOffset>
                </wp:positionH>
                <wp:positionV relativeFrom="page">
                  <wp:posOffset>9096375</wp:posOffset>
                </wp:positionV>
                <wp:extent cx="937260" cy="779780"/>
                <wp:effectExtent l="0" t="0" r="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34.25pt;margin-top:716.25pt;width:73.8pt;height:6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X+rwIAAKg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" o:allowincell="f" filled="f" stroked="f">
                <v:textbox inset="0,0,0,0">
                  <w:txbxContent>
                    <w:p w:rsidR="003B24B0" w:rsidRDefault="003B24B0">
                      <w:pPr>
                        <w:spacing w:line="1020" w:lineRule="atLeast"/>
                      </w:pPr>
                    </w:p>
                    <w:p w:rsidR="00DC1C29" w:rsidRDefault="00DC1C29">
                      <w:pPr>
                        <w:spacing w:line="1020" w:lineRule="atLeast"/>
                      </w:pPr>
                    </w:p>
                    <w:p w:rsidR="00E33AAC" w:rsidRDefault="00E33AAC">
                      <w:pPr>
                        <w:widowControl w:val="0"/>
                        <w:autoSpaceDE w:val="0"/>
                        <w:autoSpaceDN w:val="0"/>
                        <w:adjustRightInd w:val="0"/>
                      </w:pPr>
                    </w:p>
                  </w:txbxContent>
                </v:textbox>
                <w10:wrap anchorx="page" anchory="page"/>
              </v:rect>
            </w:pict>
          </mc:Fallback>
        </mc:AlternateContent>
      </w:r>
    </w:p>
    <w:p w:rsidR="007D76FD" w:rsidRDefault="007D76FD" w:rsidP="007B459B">
      <w:pPr>
        <w:pStyle w:val="Header"/>
      </w:pPr>
    </w:p>
    <w:p w:rsidR="007D76FD" w:rsidRPr="007D76FD" w:rsidRDefault="007D76FD" w:rsidP="007B459B">
      <w:pPr>
        <w:pStyle w:val="Header"/>
        <w:rPr>
          <w:b/>
          <w:sz w:val="36"/>
          <w:szCs w:val="36"/>
          <w:u w:val="single"/>
        </w:rPr>
      </w:pPr>
      <w:r w:rsidRPr="007D76FD">
        <w:rPr>
          <w:b/>
          <w:sz w:val="36"/>
          <w:szCs w:val="36"/>
          <w:u w:val="single"/>
        </w:rPr>
        <w:t>Minutes of School Council meeting</w:t>
      </w:r>
    </w:p>
    <w:p w:rsidR="007D76FD" w:rsidRPr="007C4E92" w:rsidRDefault="007D76FD" w:rsidP="007B459B">
      <w:pPr>
        <w:pStyle w:val="Header"/>
      </w:pPr>
      <w:r>
        <w:rPr>
          <w:b/>
          <w:sz w:val="36"/>
          <w:szCs w:val="36"/>
        </w:rPr>
        <w:t xml:space="preserve">Date: </w:t>
      </w:r>
      <w:r w:rsidRPr="007C4E92">
        <w:t>03.10.16 @ 1.15pm</w:t>
      </w:r>
    </w:p>
    <w:p w:rsidR="007D76FD" w:rsidRPr="000D46AF" w:rsidRDefault="007D76FD" w:rsidP="007B459B">
      <w:pPr>
        <w:pStyle w:val="Header"/>
      </w:pPr>
      <w:r>
        <w:rPr>
          <w:b/>
          <w:sz w:val="36"/>
          <w:szCs w:val="36"/>
        </w:rPr>
        <w:t xml:space="preserve">Present: </w:t>
      </w:r>
      <w:r w:rsidRPr="000D46AF">
        <w:t>Karen Britton,</w:t>
      </w:r>
      <w:r w:rsidR="00286511">
        <w:t xml:space="preserve"> Liam Graham please see attached sheet.</w:t>
      </w:r>
    </w:p>
    <w:p w:rsidR="007D76FD" w:rsidRPr="007D76FD" w:rsidRDefault="007D76FD" w:rsidP="007B459B">
      <w:pPr>
        <w:pStyle w:val="Header"/>
        <w:rPr>
          <w:b/>
        </w:rPr>
      </w:pPr>
    </w:p>
    <w:p w:rsidR="007D76FD" w:rsidRPr="007C4E92" w:rsidRDefault="007D76FD" w:rsidP="007B459B">
      <w:pPr>
        <w:pStyle w:val="Header"/>
        <w:rPr>
          <w:b/>
        </w:rPr>
      </w:pPr>
      <w:r>
        <w:rPr>
          <w:b/>
          <w:sz w:val="36"/>
          <w:szCs w:val="36"/>
        </w:rPr>
        <w:t xml:space="preserve">Apologies: </w:t>
      </w:r>
      <w:r w:rsidR="00286511" w:rsidRPr="00286511">
        <w:t>Kimberly &amp; Muslim (Pakistan), as they were doing a test.</w:t>
      </w:r>
    </w:p>
    <w:tbl>
      <w:tblPr>
        <w:tblStyle w:val="TableGrid"/>
        <w:tblW w:w="0" w:type="auto"/>
        <w:tblLook w:val="04A0" w:firstRow="1" w:lastRow="0" w:firstColumn="1" w:lastColumn="0" w:noHBand="0" w:noVBand="1"/>
      </w:tblPr>
      <w:tblGrid>
        <w:gridCol w:w="1668"/>
        <w:gridCol w:w="3685"/>
        <w:gridCol w:w="2268"/>
        <w:gridCol w:w="1955"/>
      </w:tblGrid>
      <w:tr w:rsidR="007D76FD" w:rsidTr="007D76FD">
        <w:tc>
          <w:tcPr>
            <w:tcW w:w="1668" w:type="dxa"/>
          </w:tcPr>
          <w:p w:rsidR="007D76FD" w:rsidRDefault="007D76FD" w:rsidP="007D76FD">
            <w:pPr>
              <w:pStyle w:val="Header"/>
              <w:jc w:val="center"/>
              <w:rPr>
                <w:b/>
                <w:sz w:val="36"/>
                <w:szCs w:val="36"/>
              </w:rPr>
            </w:pPr>
            <w:r>
              <w:rPr>
                <w:b/>
                <w:sz w:val="36"/>
                <w:szCs w:val="36"/>
              </w:rPr>
              <w:t>Who?</w:t>
            </w:r>
          </w:p>
        </w:tc>
        <w:tc>
          <w:tcPr>
            <w:tcW w:w="3685" w:type="dxa"/>
          </w:tcPr>
          <w:p w:rsidR="007D76FD" w:rsidRDefault="007D76FD" w:rsidP="007D76FD">
            <w:pPr>
              <w:pStyle w:val="Header"/>
              <w:jc w:val="center"/>
              <w:rPr>
                <w:b/>
                <w:sz w:val="36"/>
                <w:szCs w:val="36"/>
              </w:rPr>
            </w:pPr>
            <w:r>
              <w:rPr>
                <w:b/>
                <w:sz w:val="36"/>
                <w:szCs w:val="36"/>
              </w:rPr>
              <w:t>Idea</w:t>
            </w:r>
          </w:p>
        </w:tc>
        <w:tc>
          <w:tcPr>
            <w:tcW w:w="2268" w:type="dxa"/>
          </w:tcPr>
          <w:p w:rsidR="007D76FD" w:rsidRDefault="007D76FD" w:rsidP="007D76FD">
            <w:pPr>
              <w:pStyle w:val="Header"/>
              <w:jc w:val="center"/>
              <w:rPr>
                <w:b/>
                <w:sz w:val="36"/>
                <w:szCs w:val="36"/>
              </w:rPr>
            </w:pPr>
            <w:r>
              <w:rPr>
                <w:b/>
                <w:sz w:val="36"/>
                <w:szCs w:val="36"/>
              </w:rPr>
              <w:t>Action</w:t>
            </w:r>
          </w:p>
        </w:tc>
        <w:tc>
          <w:tcPr>
            <w:tcW w:w="1955" w:type="dxa"/>
          </w:tcPr>
          <w:p w:rsidR="007D76FD" w:rsidRDefault="007D76FD" w:rsidP="007D76FD">
            <w:pPr>
              <w:pStyle w:val="Header"/>
              <w:jc w:val="center"/>
              <w:rPr>
                <w:b/>
                <w:sz w:val="36"/>
                <w:szCs w:val="36"/>
              </w:rPr>
            </w:pPr>
            <w:r>
              <w:rPr>
                <w:b/>
                <w:sz w:val="36"/>
                <w:szCs w:val="36"/>
              </w:rPr>
              <w:t>When</w:t>
            </w:r>
          </w:p>
        </w:tc>
      </w:tr>
      <w:tr w:rsidR="007D76FD" w:rsidTr="007D76FD">
        <w:tc>
          <w:tcPr>
            <w:tcW w:w="1668" w:type="dxa"/>
          </w:tcPr>
          <w:p w:rsidR="007D76FD" w:rsidRPr="007D76FD" w:rsidRDefault="007D76FD" w:rsidP="007D76FD">
            <w:pPr>
              <w:pStyle w:val="Header"/>
              <w:jc w:val="center"/>
            </w:pPr>
            <w:r w:rsidRPr="007D76FD">
              <w:t>KB</w:t>
            </w:r>
          </w:p>
        </w:tc>
        <w:tc>
          <w:tcPr>
            <w:tcW w:w="3685" w:type="dxa"/>
          </w:tcPr>
          <w:p w:rsidR="007D76FD" w:rsidRPr="007D76FD" w:rsidRDefault="007D76FD" w:rsidP="007B459B">
            <w:pPr>
              <w:pStyle w:val="Header"/>
            </w:pPr>
            <w:r w:rsidRPr="007D76FD">
              <w:t>Welcome &amp; general introductions to School Council</w:t>
            </w:r>
          </w:p>
        </w:tc>
        <w:tc>
          <w:tcPr>
            <w:tcW w:w="2268" w:type="dxa"/>
          </w:tcPr>
          <w:p w:rsidR="007D76FD" w:rsidRPr="006201B9" w:rsidRDefault="00722B27" w:rsidP="00722B27">
            <w:pPr>
              <w:pStyle w:val="Header"/>
              <w:jc w:val="center"/>
              <w:rPr>
                <w:sz w:val="20"/>
                <w:szCs w:val="20"/>
              </w:rPr>
            </w:pPr>
            <w:r w:rsidRPr="006201B9">
              <w:rPr>
                <w:sz w:val="20"/>
                <w:szCs w:val="20"/>
              </w:rPr>
              <w:t>None</w:t>
            </w:r>
          </w:p>
        </w:tc>
        <w:tc>
          <w:tcPr>
            <w:tcW w:w="1955" w:type="dxa"/>
          </w:tcPr>
          <w:p w:rsidR="007D76FD" w:rsidRPr="006201B9" w:rsidRDefault="007D76FD" w:rsidP="007B459B">
            <w:pPr>
              <w:pStyle w:val="Header"/>
              <w:rPr>
                <w:sz w:val="20"/>
                <w:szCs w:val="20"/>
              </w:rPr>
            </w:pPr>
          </w:p>
        </w:tc>
      </w:tr>
      <w:tr w:rsidR="00354D15" w:rsidTr="007D76FD">
        <w:tc>
          <w:tcPr>
            <w:tcW w:w="1668" w:type="dxa"/>
          </w:tcPr>
          <w:p w:rsidR="00354D15" w:rsidRDefault="00354D15" w:rsidP="007D76FD">
            <w:pPr>
              <w:pStyle w:val="Header"/>
              <w:jc w:val="center"/>
            </w:pPr>
            <w:r>
              <w:t>KB</w:t>
            </w:r>
          </w:p>
        </w:tc>
        <w:tc>
          <w:tcPr>
            <w:tcW w:w="3685" w:type="dxa"/>
          </w:tcPr>
          <w:p w:rsidR="00354D15" w:rsidRDefault="00354D15" w:rsidP="007B459B">
            <w:pPr>
              <w:pStyle w:val="Header"/>
            </w:pPr>
            <w:r>
              <w:t>School Council Policy and ground rules</w:t>
            </w:r>
          </w:p>
        </w:tc>
        <w:tc>
          <w:tcPr>
            <w:tcW w:w="2268" w:type="dxa"/>
          </w:tcPr>
          <w:p w:rsidR="00354D15" w:rsidRPr="006201B9" w:rsidRDefault="00F3291A" w:rsidP="007B459B">
            <w:pPr>
              <w:pStyle w:val="Header"/>
              <w:rPr>
                <w:sz w:val="20"/>
                <w:szCs w:val="20"/>
              </w:rPr>
            </w:pPr>
            <w:r w:rsidRPr="006201B9">
              <w:rPr>
                <w:sz w:val="20"/>
                <w:szCs w:val="20"/>
              </w:rPr>
              <w:t>Ground rules agreed in meeting.</w:t>
            </w:r>
          </w:p>
        </w:tc>
        <w:tc>
          <w:tcPr>
            <w:tcW w:w="1955" w:type="dxa"/>
          </w:tcPr>
          <w:p w:rsidR="00354D15" w:rsidRPr="006201B9" w:rsidRDefault="00354D15" w:rsidP="007B459B">
            <w:pPr>
              <w:pStyle w:val="Header"/>
              <w:rPr>
                <w:color w:val="FF0000"/>
                <w:sz w:val="20"/>
                <w:szCs w:val="20"/>
              </w:rPr>
            </w:pPr>
          </w:p>
        </w:tc>
      </w:tr>
      <w:tr w:rsidR="007D76FD" w:rsidTr="007D76FD">
        <w:tc>
          <w:tcPr>
            <w:tcW w:w="1668" w:type="dxa"/>
          </w:tcPr>
          <w:p w:rsidR="007D76FD" w:rsidRPr="007D76FD" w:rsidRDefault="007D76FD" w:rsidP="007D76FD">
            <w:pPr>
              <w:pStyle w:val="Header"/>
              <w:jc w:val="center"/>
            </w:pPr>
            <w:r>
              <w:t>KB</w:t>
            </w:r>
          </w:p>
        </w:tc>
        <w:tc>
          <w:tcPr>
            <w:tcW w:w="3685" w:type="dxa"/>
          </w:tcPr>
          <w:p w:rsidR="007D76FD" w:rsidRPr="007D76FD" w:rsidRDefault="007D76FD" w:rsidP="007B459B">
            <w:pPr>
              <w:pStyle w:val="Header"/>
            </w:pPr>
            <w:r>
              <w:t xml:space="preserve">Agree dates </w:t>
            </w:r>
            <w:r w:rsidR="000D46AF">
              <w:t>for</w:t>
            </w:r>
            <w:r w:rsidR="007C4E92">
              <w:t xml:space="preserve"> future meetings for this</w:t>
            </w:r>
            <w:r>
              <w:t xml:space="preserve"> term</w:t>
            </w:r>
          </w:p>
        </w:tc>
        <w:tc>
          <w:tcPr>
            <w:tcW w:w="2268" w:type="dxa"/>
          </w:tcPr>
          <w:p w:rsidR="007D76FD" w:rsidRPr="006201B9" w:rsidRDefault="00F3291A" w:rsidP="007B459B">
            <w:pPr>
              <w:pStyle w:val="Header"/>
              <w:rPr>
                <w:sz w:val="20"/>
                <w:szCs w:val="20"/>
              </w:rPr>
            </w:pPr>
            <w:r w:rsidRPr="006201B9">
              <w:rPr>
                <w:color w:val="FF0000"/>
                <w:sz w:val="20"/>
                <w:szCs w:val="20"/>
              </w:rPr>
              <w:t>KB to discuss class council talk-time with class teachers. Every 2 weeks 15/20 minutes</w:t>
            </w:r>
          </w:p>
        </w:tc>
        <w:tc>
          <w:tcPr>
            <w:tcW w:w="1955" w:type="dxa"/>
          </w:tcPr>
          <w:p w:rsidR="007D76FD" w:rsidRPr="006201B9" w:rsidRDefault="006201B9" w:rsidP="007B459B">
            <w:pPr>
              <w:pStyle w:val="Header"/>
              <w:rPr>
                <w:sz w:val="20"/>
                <w:szCs w:val="20"/>
              </w:rPr>
            </w:pPr>
            <w:r w:rsidRPr="006201B9">
              <w:rPr>
                <w:sz w:val="20"/>
                <w:szCs w:val="20"/>
              </w:rPr>
              <w:t>It was agreed that meeting at 3pm would be more beneficial than at lunchtimes. This is because of the variation in lunch times sessions. It was noted that one year group would miss out</w:t>
            </w:r>
            <w:r w:rsidR="00F94974">
              <w:rPr>
                <w:sz w:val="20"/>
                <w:szCs w:val="20"/>
              </w:rPr>
              <w:t xml:space="preserve"> because of PE time, so we agreed to rotate the day the meetings are held on</w:t>
            </w:r>
            <w:bookmarkStart w:id="0" w:name="_GoBack"/>
            <w:bookmarkEnd w:id="0"/>
            <w:r w:rsidRPr="006201B9">
              <w:rPr>
                <w:sz w:val="20"/>
                <w:szCs w:val="20"/>
              </w:rPr>
              <w:t>.</w:t>
            </w:r>
          </w:p>
        </w:tc>
      </w:tr>
      <w:tr w:rsidR="007D76FD" w:rsidTr="007D76FD">
        <w:tc>
          <w:tcPr>
            <w:tcW w:w="1668" w:type="dxa"/>
          </w:tcPr>
          <w:p w:rsidR="007D76FD" w:rsidRPr="007D76FD" w:rsidRDefault="000D46AF" w:rsidP="007D76FD">
            <w:pPr>
              <w:pStyle w:val="Header"/>
              <w:jc w:val="center"/>
            </w:pPr>
            <w:r>
              <w:t>KB</w:t>
            </w:r>
          </w:p>
        </w:tc>
        <w:tc>
          <w:tcPr>
            <w:tcW w:w="3685" w:type="dxa"/>
          </w:tcPr>
          <w:p w:rsidR="007D76FD" w:rsidRPr="007D76FD" w:rsidRDefault="00722B27" w:rsidP="007B459B">
            <w:pPr>
              <w:pStyle w:val="Header"/>
            </w:pPr>
            <w:r>
              <w:t>School Council buddies</w:t>
            </w:r>
          </w:p>
        </w:tc>
        <w:tc>
          <w:tcPr>
            <w:tcW w:w="2268" w:type="dxa"/>
          </w:tcPr>
          <w:p w:rsidR="00722B27" w:rsidRPr="006201B9" w:rsidRDefault="00722B27" w:rsidP="007B459B">
            <w:pPr>
              <w:pStyle w:val="Header"/>
              <w:rPr>
                <w:sz w:val="20"/>
                <w:szCs w:val="20"/>
              </w:rPr>
            </w:pPr>
            <w:r w:rsidRPr="006201B9">
              <w:rPr>
                <w:sz w:val="20"/>
                <w:szCs w:val="20"/>
              </w:rPr>
              <w:t>Allocated buddies as follows;</w:t>
            </w:r>
          </w:p>
          <w:p w:rsidR="00722B27" w:rsidRPr="006201B9" w:rsidRDefault="00722B27" w:rsidP="007B459B">
            <w:pPr>
              <w:pStyle w:val="Header"/>
              <w:rPr>
                <w:sz w:val="20"/>
                <w:szCs w:val="20"/>
              </w:rPr>
            </w:pPr>
            <w:r w:rsidRPr="006201B9">
              <w:rPr>
                <w:sz w:val="20"/>
                <w:szCs w:val="20"/>
              </w:rPr>
              <w:t xml:space="preserve">Class Jamaica- </w:t>
            </w:r>
            <w:r w:rsidR="006201B9" w:rsidRPr="006201B9">
              <w:rPr>
                <w:sz w:val="20"/>
                <w:szCs w:val="20"/>
              </w:rPr>
              <w:t xml:space="preserve"> Miruna &amp; Hurara</w:t>
            </w:r>
          </w:p>
          <w:p w:rsidR="00722B27" w:rsidRPr="006201B9" w:rsidRDefault="00722B27" w:rsidP="007B459B">
            <w:pPr>
              <w:pStyle w:val="Header"/>
              <w:rPr>
                <w:sz w:val="20"/>
                <w:szCs w:val="20"/>
              </w:rPr>
            </w:pPr>
            <w:r w:rsidRPr="006201B9">
              <w:rPr>
                <w:sz w:val="20"/>
                <w:szCs w:val="20"/>
              </w:rPr>
              <w:t>Class India-</w:t>
            </w:r>
            <w:r w:rsidR="006201B9" w:rsidRPr="006201B9">
              <w:rPr>
                <w:sz w:val="20"/>
                <w:szCs w:val="20"/>
              </w:rPr>
              <w:t xml:space="preserve"> Tudor &amp; Fatima</w:t>
            </w:r>
          </w:p>
          <w:p w:rsidR="00722B27" w:rsidRPr="006201B9" w:rsidRDefault="00722B27" w:rsidP="007B459B">
            <w:pPr>
              <w:pStyle w:val="Header"/>
              <w:rPr>
                <w:sz w:val="20"/>
                <w:szCs w:val="20"/>
              </w:rPr>
            </w:pPr>
            <w:r w:rsidRPr="006201B9">
              <w:rPr>
                <w:sz w:val="20"/>
                <w:szCs w:val="20"/>
              </w:rPr>
              <w:t xml:space="preserve">Class Morocco- </w:t>
            </w:r>
            <w:r w:rsidR="006201B9" w:rsidRPr="006201B9">
              <w:rPr>
                <w:sz w:val="20"/>
                <w:szCs w:val="20"/>
              </w:rPr>
              <w:t>Hadeeqa &amp; Michelle</w:t>
            </w:r>
          </w:p>
          <w:p w:rsidR="00722B27" w:rsidRPr="006201B9" w:rsidRDefault="00722B27" w:rsidP="007B459B">
            <w:pPr>
              <w:pStyle w:val="Header"/>
              <w:rPr>
                <w:sz w:val="20"/>
                <w:szCs w:val="20"/>
              </w:rPr>
            </w:pPr>
            <w:r w:rsidRPr="006201B9">
              <w:rPr>
                <w:sz w:val="20"/>
                <w:szCs w:val="20"/>
              </w:rPr>
              <w:t>Class Kosovo-</w:t>
            </w:r>
            <w:r w:rsidR="006201B9" w:rsidRPr="006201B9">
              <w:rPr>
                <w:sz w:val="20"/>
                <w:szCs w:val="20"/>
              </w:rPr>
              <w:t xml:space="preserve"> Berk &amp; Rosina</w:t>
            </w:r>
          </w:p>
          <w:p w:rsidR="00722B27" w:rsidRPr="006201B9" w:rsidRDefault="00722B27" w:rsidP="007B459B">
            <w:pPr>
              <w:pStyle w:val="Header"/>
              <w:rPr>
                <w:sz w:val="20"/>
                <w:szCs w:val="20"/>
              </w:rPr>
            </w:pPr>
            <w:r w:rsidRPr="006201B9">
              <w:rPr>
                <w:sz w:val="20"/>
                <w:szCs w:val="20"/>
              </w:rPr>
              <w:t>Class Brazil-</w:t>
            </w:r>
            <w:r w:rsidR="006201B9" w:rsidRPr="006201B9">
              <w:rPr>
                <w:sz w:val="20"/>
                <w:szCs w:val="20"/>
              </w:rPr>
              <w:t xml:space="preserve"> Ayesha &amp; Ibrahim</w:t>
            </w:r>
          </w:p>
          <w:p w:rsidR="00722B27" w:rsidRPr="006201B9" w:rsidRDefault="00722B27" w:rsidP="007B459B">
            <w:pPr>
              <w:pStyle w:val="Header"/>
              <w:rPr>
                <w:sz w:val="20"/>
                <w:szCs w:val="20"/>
              </w:rPr>
            </w:pPr>
            <w:r w:rsidRPr="006201B9">
              <w:rPr>
                <w:sz w:val="20"/>
                <w:szCs w:val="20"/>
              </w:rPr>
              <w:t>Class New Zealand-</w:t>
            </w:r>
            <w:r w:rsidR="006201B9" w:rsidRPr="006201B9">
              <w:rPr>
                <w:sz w:val="20"/>
                <w:szCs w:val="20"/>
              </w:rPr>
              <w:t xml:space="preserve"> Kamara &amp; </w:t>
            </w:r>
            <w:proofErr w:type="spellStart"/>
            <w:r w:rsidR="006201B9" w:rsidRPr="006201B9">
              <w:rPr>
                <w:sz w:val="20"/>
                <w:szCs w:val="20"/>
              </w:rPr>
              <w:t>Thasnim</w:t>
            </w:r>
            <w:proofErr w:type="spellEnd"/>
          </w:p>
          <w:p w:rsidR="00F3291A" w:rsidRPr="006201B9" w:rsidRDefault="00F3291A" w:rsidP="007B459B">
            <w:pPr>
              <w:pStyle w:val="Header"/>
              <w:rPr>
                <w:color w:val="FF0000"/>
                <w:sz w:val="20"/>
                <w:szCs w:val="20"/>
              </w:rPr>
            </w:pPr>
            <w:r w:rsidRPr="006201B9">
              <w:rPr>
                <w:color w:val="FF0000"/>
                <w:sz w:val="20"/>
                <w:szCs w:val="20"/>
              </w:rPr>
              <w:t>KB to discuss buddy times with class teachers.</w:t>
            </w:r>
          </w:p>
          <w:p w:rsidR="006201B9" w:rsidRDefault="006201B9" w:rsidP="007B459B">
            <w:pPr>
              <w:pStyle w:val="Header"/>
              <w:rPr>
                <w:sz w:val="20"/>
                <w:szCs w:val="20"/>
              </w:rPr>
            </w:pPr>
          </w:p>
          <w:p w:rsidR="00286511" w:rsidRPr="006201B9" w:rsidRDefault="00286511" w:rsidP="007B459B">
            <w:pPr>
              <w:pStyle w:val="Header"/>
              <w:rPr>
                <w:sz w:val="20"/>
                <w:szCs w:val="20"/>
              </w:rPr>
            </w:pPr>
          </w:p>
        </w:tc>
        <w:tc>
          <w:tcPr>
            <w:tcW w:w="1955" w:type="dxa"/>
          </w:tcPr>
          <w:p w:rsidR="007D76FD" w:rsidRPr="006201B9" w:rsidRDefault="007D76FD" w:rsidP="007B459B">
            <w:pPr>
              <w:pStyle w:val="Header"/>
              <w:rPr>
                <w:sz w:val="20"/>
                <w:szCs w:val="20"/>
              </w:rPr>
            </w:pPr>
          </w:p>
        </w:tc>
      </w:tr>
      <w:tr w:rsidR="008F5B41" w:rsidTr="007D76FD">
        <w:tc>
          <w:tcPr>
            <w:tcW w:w="1668" w:type="dxa"/>
          </w:tcPr>
          <w:p w:rsidR="008F5B41" w:rsidRDefault="008F5B41" w:rsidP="000719F5">
            <w:pPr>
              <w:pStyle w:val="Header"/>
              <w:jc w:val="center"/>
            </w:pPr>
            <w:r>
              <w:lastRenderedPageBreak/>
              <w:t>KB</w:t>
            </w:r>
          </w:p>
        </w:tc>
        <w:tc>
          <w:tcPr>
            <w:tcW w:w="3685" w:type="dxa"/>
          </w:tcPr>
          <w:p w:rsidR="008F5B41" w:rsidRDefault="008F5B41" w:rsidP="000719F5">
            <w:pPr>
              <w:pStyle w:val="Header"/>
            </w:pPr>
            <w:r>
              <w:t>School Council folders for all classrooms (YR1 - 6)</w:t>
            </w:r>
          </w:p>
        </w:tc>
        <w:tc>
          <w:tcPr>
            <w:tcW w:w="2268" w:type="dxa"/>
          </w:tcPr>
          <w:p w:rsidR="008F5B41" w:rsidRPr="006201B9" w:rsidRDefault="00FC1A66" w:rsidP="000719F5">
            <w:pPr>
              <w:pStyle w:val="Header"/>
              <w:rPr>
                <w:sz w:val="20"/>
                <w:szCs w:val="20"/>
              </w:rPr>
            </w:pPr>
            <w:r w:rsidRPr="006201B9">
              <w:rPr>
                <w:sz w:val="20"/>
                <w:szCs w:val="20"/>
              </w:rPr>
              <w:t>To be placed in each classroom.</w:t>
            </w:r>
          </w:p>
          <w:p w:rsidR="00FC1A66" w:rsidRPr="006201B9" w:rsidRDefault="00FC1A66" w:rsidP="000719F5">
            <w:pPr>
              <w:pStyle w:val="Header"/>
              <w:rPr>
                <w:sz w:val="20"/>
                <w:szCs w:val="20"/>
              </w:rPr>
            </w:pPr>
            <w:r w:rsidRPr="006201B9">
              <w:rPr>
                <w:sz w:val="20"/>
                <w:szCs w:val="20"/>
              </w:rPr>
              <w:t>Badges to be worn in school and not taken home.</w:t>
            </w:r>
          </w:p>
          <w:p w:rsidR="00FC1A66" w:rsidRPr="006201B9" w:rsidRDefault="00FC1A66" w:rsidP="000719F5">
            <w:pPr>
              <w:pStyle w:val="Header"/>
              <w:rPr>
                <w:sz w:val="20"/>
                <w:szCs w:val="20"/>
              </w:rPr>
            </w:pPr>
          </w:p>
          <w:p w:rsidR="00FC1A66" w:rsidRPr="006201B9" w:rsidRDefault="00FC1A66" w:rsidP="000719F5">
            <w:pPr>
              <w:pStyle w:val="Header"/>
              <w:rPr>
                <w:sz w:val="20"/>
                <w:szCs w:val="20"/>
              </w:rPr>
            </w:pPr>
          </w:p>
          <w:p w:rsidR="00FC1A66" w:rsidRPr="006201B9" w:rsidRDefault="00FC1A66" w:rsidP="000719F5">
            <w:pPr>
              <w:pStyle w:val="Header"/>
              <w:rPr>
                <w:sz w:val="20"/>
                <w:szCs w:val="20"/>
              </w:rPr>
            </w:pPr>
          </w:p>
        </w:tc>
        <w:tc>
          <w:tcPr>
            <w:tcW w:w="1955" w:type="dxa"/>
          </w:tcPr>
          <w:p w:rsidR="008F5B41" w:rsidRPr="006201B9" w:rsidRDefault="00FC1A66" w:rsidP="000719F5">
            <w:pPr>
              <w:pStyle w:val="Header"/>
              <w:rPr>
                <w:color w:val="FF0000"/>
                <w:sz w:val="20"/>
                <w:szCs w:val="20"/>
              </w:rPr>
            </w:pPr>
            <w:r w:rsidRPr="006201B9">
              <w:rPr>
                <w:color w:val="FF0000"/>
                <w:sz w:val="20"/>
                <w:szCs w:val="20"/>
              </w:rPr>
              <w:t>Folders to be distributed by</w:t>
            </w:r>
            <w:r w:rsidR="006201B9" w:rsidRPr="006201B9">
              <w:rPr>
                <w:color w:val="FF0000"/>
                <w:sz w:val="20"/>
                <w:szCs w:val="20"/>
              </w:rPr>
              <w:t xml:space="preserve">  07.10.16</w:t>
            </w:r>
          </w:p>
        </w:tc>
      </w:tr>
      <w:tr w:rsidR="00722B27" w:rsidTr="007D76FD">
        <w:tc>
          <w:tcPr>
            <w:tcW w:w="1668" w:type="dxa"/>
          </w:tcPr>
          <w:p w:rsidR="00722B27" w:rsidRPr="007D76FD" w:rsidRDefault="00722B27" w:rsidP="000719F5">
            <w:pPr>
              <w:pStyle w:val="Header"/>
              <w:jc w:val="center"/>
            </w:pPr>
            <w:r>
              <w:t>KB</w:t>
            </w:r>
          </w:p>
        </w:tc>
        <w:tc>
          <w:tcPr>
            <w:tcW w:w="3685" w:type="dxa"/>
          </w:tcPr>
          <w:p w:rsidR="00722B27" w:rsidRPr="007D76FD" w:rsidRDefault="00722B27" w:rsidP="000719F5">
            <w:pPr>
              <w:pStyle w:val="Header"/>
            </w:pPr>
            <w:r>
              <w:t>Next meeting’s agenda</w:t>
            </w:r>
          </w:p>
        </w:tc>
        <w:tc>
          <w:tcPr>
            <w:tcW w:w="2268" w:type="dxa"/>
          </w:tcPr>
          <w:p w:rsidR="00722B27" w:rsidRPr="006201B9" w:rsidRDefault="00722B27" w:rsidP="000719F5">
            <w:pPr>
              <w:pStyle w:val="Header"/>
              <w:rPr>
                <w:sz w:val="20"/>
                <w:szCs w:val="20"/>
              </w:rPr>
            </w:pPr>
            <w:r w:rsidRPr="006201B9">
              <w:rPr>
                <w:sz w:val="20"/>
                <w:szCs w:val="20"/>
              </w:rPr>
              <w:t>Ideas from all classes. What do pupils want school council to think about?</w:t>
            </w:r>
            <w:r w:rsidR="00567442" w:rsidRPr="006201B9">
              <w:rPr>
                <w:sz w:val="20"/>
                <w:szCs w:val="20"/>
              </w:rPr>
              <w:t xml:space="preserve"> What’s good?</w:t>
            </w:r>
          </w:p>
          <w:p w:rsidR="00722B27" w:rsidRPr="006201B9" w:rsidRDefault="00722B27" w:rsidP="000719F5">
            <w:pPr>
              <w:pStyle w:val="Header"/>
              <w:rPr>
                <w:sz w:val="20"/>
                <w:szCs w:val="20"/>
              </w:rPr>
            </w:pPr>
            <w:r w:rsidRPr="006201B9">
              <w:rPr>
                <w:sz w:val="20"/>
                <w:szCs w:val="20"/>
              </w:rPr>
              <w:t>Any suggestions for changes?</w:t>
            </w:r>
          </w:p>
        </w:tc>
        <w:tc>
          <w:tcPr>
            <w:tcW w:w="1955" w:type="dxa"/>
          </w:tcPr>
          <w:p w:rsidR="00722B27" w:rsidRPr="006201B9" w:rsidRDefault="00722B27" w:rsidP="000719F5">
            <w:pPr>
              <w:pStyle w:val="Header"/>
              <w:rPr>
                <w:sz w:val="20"/>
                <w:szCs w:val="20"/>
              </w:rPr>
            </w:pPr>
            <w:r w:rsidRPr="006201B9">
              <w:rPr>
                <w:color w:val="FF0000"/>
                <w:sz w:val="20"/>
                <w:szCs w:val="20"/>
              </w:rPr>
              <w:t>Next meeting on</w:t>
            </w:r>
            <w:r w:rsidR="006201B9" w:rsidRPr="006201B9">
              <w:rPr>
                <w:color w:val="FF0000"/>
                <w:sz w:val="20"/>
                <w:szCs w:val="20"/>
              </w:rPr>
              <w:t xml:space="preserve"> Tuesday 18</w:t>
            </w:r>
            <w:r w:rsidR="006201B9" w:rsidRPr="006201B9">
              <w:rPr>
                <w:color w:val="FF0000"/>
                <w:sz w:val="20"/>
                <w:szCs w:val="20"/>
                <w:vertAlign w:val="superscript"/>
              </w:rPr>
              <w:t>th</w:t>
            </w:r>
            <w:r w:rsidR="006201B9" w:rsidRPr="006201B9">
              <w:rPr>
                <w:color w:val="FF0000"/>
                <w:sz w:val="20"/>
                <w:szCs w:val="20"/>
              </w:rPr>
              <w:t xml:space="preserve"> October 2016 @ 3pm.</w:t>
            </w:r>
          </w:p>
        </w:tc>
      </w:tr>
      <w:tr w:rsidR="007D76FD" w:rsidTr="007D76FD">
        <w:tc>
          <w:tcPr>
            <w:tcW w:w="1668" w:type="dxa"/>
          </w:tcPr>
          <w:p w:rsidR="007D76FD" w:rsidRPr="007D76FD" w:rsidRDefault="007D76FD" w:rsidP="007D76FD">
            <w:pPr>
              <w:pStyle w:val="Header"/>
              <w:jc w:val="center"/>
            </w:pPr>
          </w:p>
        </w:tc>
        <w:tc>
          <w:tcPr>
            <w:tcW w:w="3685" w:type="dxa"/>
          </w:tcPr>
          <w:p w:rsidR="007D76FD" w:rsidRPr="007D76FD" w:rsidRDefault="006201B9" w:rsidP="007B459B">
            <w:pPr>
              <w:pStyle w:val="Header"/>
            </w:pPr>
            <w:r>
              <w:t>Any other business</w:t>
            </w:r>
          </w:p>
        </w:tc>
        <w:tc>
          <w:tcPr>
            <w:tcW w:w="2268" w:type="dxa"/>
          </w:tcPr>
          <w:p w:rsidR="007D76FD" w:rsidRPr="006201B9" w:rsidRDefault="006201B9" w:rsidP="007B459B">
            <w:pPr>
              <w:pStyle w:val="Header"/>
              <w:rPr>
                <w:sz w:val="20"/>
                <w:szCs w:val="20"/>
              </w:rPr>
            </w:pPr>
            <w:r>
              <w:rPr>
                <w:sz w:val="20"/>
                <w:szCs w:val="20"/>
              </w:rPr>
              <w:t>None</w:t>
            </w:r>
          </w:p>
        </w:tc>
        <w:tc>
          <w:tcPr>
            <w:tcW w:w="1955" w:type="dxa"/>
          </w:tcPr>
          <w:p w:rsidR="007D76FD" w:rsidRPr="006201B9" w:rsidRDefault="007D76FD" w:rsidP="007B459B">
            <w:pPr>
              <w:pStyle w:val="Header"/>
              <w:rPr>
                <w:sz w:val="20"/>
                <w:szCs w:val="20"/>
              </w:rPr>
            </w:pPr>
          </w:p>
        </w:tc>
      </w:tr>
    </w:tbl>
    <w:p w:rsidR="007D76FD" w:rsidRDefault="007D76FD"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p w:rsidR="007C4E92" w:rsidRDefault="007C4E92" w:rsidP="007B459B">
      <w:pPr>
        <w:pStyle w:val="Header"/>
        <w:rPr>
          <w:b/>
          <w:sz w:val="36"/>
          <w:szCs w:val="36"/>
        </w:rPr>
      </w:pPr>
    </w:p>
    <w:sectPr w:rsidR="007C4E92" w:rsidSect="007C4E9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62"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CFE" w:rsidRDefault="00FE2CFE">
      <w:r>
        <w:separator/>
      </w:r>
    </w:p>
  </w:endnote>
  <w:endnote w:type="continuationSeparator" w:id="0">
    <w:p w:rsidR="00FE2CFE" w:rsidRDefault="00FE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90" w:rsidRDefault="000F6490" w:rsidP="00E33AAC">
    <w:pPr>
      <w:tabs>
        <w:tab w:val="lef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CFE" w:rsidRDefault="00FE2CFE">
      <w:r>
        <w:separator/>
      </w:r>
    </w:p>
  </w:footnote>
  <w:footnote w:type="continuationSeparator" w:id="0">
    <w:p w:rsidR="00FE2CFE" w:rsidRDefault="00FE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7C7" w:rsidRDefault="00CE27C7" w:rsidP="00A248FD">
    <w:pPr>
      <w:pStyle w:val="Header"/>
      <w:tabs>
        <w:tab w:val="clear" w:pos="4320"/>
        <w:tab w:val="clear" w:pos="8640"/>
        <w:tab w:val="center" w:pos="5810"/>
      </w:tabs>
    </w:pPr>
  </w:p>
  <w:p w:rsidR="00350BD2" w:rsidRDefault="00211A32" w:rsidP="007C4E92">
    <w:pPr>
      <w:pStyle w:val="Header"/>
      <w:tabs>
        <w:tab w:val="clear" w:pos="4320"/>
        <w:tab w:val="clear" w:pos="8640"/>
        <w:tab w:val="center" w:pos="5810"/>
      </w:tabs>
    </w:pPr>
    <w:r>
      <w:rPr>
        <w:noProof/>
      </w:rPr>
      <mc:AlternateContent>
        <mc:Choice Requires="wps">
          <w:drawing>
            <wp:anchor distT="0" distB="0" distL="114300" distR="114300" simplePos="0" relativeHeight="251656192" behindDoc="1" locked="0" layoutInCell="1" allowOverlap="1" wp14:anchorId="53C0DD8C" wp14:editId="290030E2">
              <wp:simplePos x="0" y="0"/>
              <wp:positionH relativeFrom="column">
                <wp:posOffset>3352800</wp:posOffset>
              </wp:positionH>
              <wp:positionV relativeFrom="paragraph">
                <wp:posOffset>17780</wp:posOffset>
              </wp:positionV>
              <wp:extent cx="3105150" cy="1524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4pt;margin-top:1.4pt;width:244.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" filled="f" stroked="f">
              <v:textbox inset="0,0,0,0">
                <w:txbxContent>
                  <w:p w:rsidR="001A5BA4" w:rsidRDefault="001A5BA4" w:rsidP="007C4E92">
                    <w:pPr>
                      <w:widowControl w:val="0"/>
                      <w:autoSpaceDE w:val="0"/>
                      <w:autoSpaceDN w:val="0"/>
                      <w:adjustRightInd w:val="0"/>
                      <w:ind w:left="20" w:right="-20"/>
                      <w:rPr>
                        <w:b/>
                        <w:bCs/>
                        <w:w w:val="99"/>
                        <w:sz w:val="22"/>
                        <w:szCs w:val="22"/>
                      </w:rPr>
                    </w:pPr>
                  </w:p>
                  <w:p w:rsidR="00EC3AE7" w:rsidRDefault="00EC3AE7" w:rsidP="00FB7B6B">
                    <w:pPr>
                      <w:widowControl w:val="0"/>
                      <w:autoSpaceDE w:val="0"/>
                      <w:autoSpaceDN w:val="0"/>
                      <w:adjustRightInd w:val="0"/>
                      <w:ind w:left="20" w:right="-20"/>
                      <w:rPr>
                        <w:b/>
                        <w:bCs/>
                        <w:w w:val="99"/>
                        <w:sz w:val="22"/>
                        <w:szCs w:val="22"/>
                      </w:rPr>
                    </w:pPr>
                  </w:p>
                  <w:p w:rsidR="00FB7B6B" w:rsidRPr="00AC2671" w:rsidRDefault="00FB7B6B" w:rsidP="007C4E92">
                    <w:pPr>
                      <w:widowControl w:val="0"/>
                      <w:autoSpaceDE w:val="0"/>
                      <w:autoSpaceDN w:val="0"/>
                      <w:adjustRightInd w:val="0"/>
                      <w:ind w:right="-20"/>
                      <w:rPr>
                        <w:b/>
                        <w:bCs/>
                        <w:w w:val="99"/>
                        <w:sz w:val="22"/>
                        <w:szCs w:val="22"/>
                      </w:rPr>
                    </w:pP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07600C98" wp14:editId="0ACFE96E">
              <wp:simplePos x="0" y="0"/>
              <wp:positionH relativeFrom="column">
                <wp:posOffset>3906520</wp:posOffset>
              </wp:positionH>
              <wp:positionV relativeFrom="paragraph">
                <wp:posOffset>17780</wp:posOffset>
              </wp:positionV>
              <wp:extent cx="3504565" cy="466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7.6pt;margin-top:1.4pt;width:275.9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W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" filled="f" stroked="f">
              <v:textbox inset="0,0,0,0">
                <w:txbxContent>
                  <w:p w:rsidR="00AC2671" w:rsidRPr="00AC2671" w:rsidRDefault="00A248FD" w:rsidP="00AC2671">
                    <w:pPr>
                      <w:widowControl w:val="0"/>
                      <w:autoSpaceDE w:val="0"/>
                      <w:autoSpaceDN w:val="0"/>
                      <w:adjustRightInd w:val="0"/>
                      <w:spacing w:before="4" w:line="252" w:lineRule="exact"/>
                      <w:ind w:left="20" w:right="820"/>
                      <w:rPr>
                        <w:b/>
                        <w:bCs/>
                        <w:w w:val="99"/>
                        <w:sz w:val="22"/>
                        <w:szCs w:val="22"/>
                      </w:rPr>
                    </w:pPr>
                    <w:r>
                      <w:rPr>
                        <w:b/>
                        <w:bCs/>
                        <w:w w:val="99"/>
                        <w:sz w:val="20"/>
                        <w:szCs w:val="20"/>
                      </w:rPr>
                      <w:t xml:space="preserve">          </w:t>
                    </w:r>
                  </w:p>
                  <w:p w:rsidR="00AC2671" w:rsidRPr="00AC2671" w:rsidRDefault="00A248FD" w:rsidP="00350BD2">
                    <w:pPr>
                      <w:widowControl w:val="0"/>
                      <w:autoSpaceDE w:val="0"/>
                      <w:autoSpaceDN w:val="0"/>
                      <w:adjustRightInd w:val="0"/>
                      <w:spacing w:before="4" w:line="252" w:lineRule="exact"/>
                      <w:ind w:left="20" w:right="820"/>
                      <w:rPr>
                        <w:b/>
                        <w:bCs/>
                        <w:w w:val="99"/>
                        <w:sz w:val="22"/>
                        <w:szCs w:val="22"/>
                      </w:rPr>
                    </w:pPr>
                    <w:r w:rsidRPr="00AC2671">
                      <w:rPr>
                        <w:b/>
                        <w:bCs/>
                        <w:w w:val="99"/>
                        <w:sz w:val="22"/>
                        <w:szCs w:val="22"/>
                      </w:rPr>
                      <w:t xml:space="preserve">      </w:t>
                    </w:r>
                    <w:r w:rsidR="00ED07D9" w:rsidRPr="00AC2671">
                      <w:rPr>
                        <w:b/>
                        <w:bCs/>
                        <w:w w:val="99"/>
                        <w:sz w:val="22"/>
                        <w:szCs w:val="22"/>
                      </w:rPr>
                      <w:t xml:space="preserve">          </w:t>
                    </w:r>
                  </w:p>
                  <w:p w:rsidR="00AC2671" w:rsidRDefault="00AC2671" w:rsidP="00350BD2">
                    <w:pPr>
                      <w:widowControl w:val="0"/>
                      <w:autoSpaceDE w:val="0"/>
                      <w:autoSpaceDN w:val="0"/>
                      <w:adjustRightInd w:val="0"/>
                      <w:spacing w:before="4" w:line="252" w:lineRule="exact"/>
                      <w:ind w:left="20" w:right="820"/>
                      <w:rPr>
                        <w:b/>
                        <w:bCs/>
                        <w:w w:val="99"/>
                        <w:sz w:val="20"/>
                        <w:szCs w:val="20"/>
                      </w:rPr>
                    </w:pPr>
                  </w:p>
                  <w:p w:rsidR="00AC2671" w:rsidRPr="00901778" w:rsidRDefault="00AC2671" w:rsidP="00350BD2">
                    <w:pPr>
                      <w:widowControl w:val="0"/>
                      <w:autoSpaceDE w:val="0"/>
                      <w:autoSpaceDN w:val="0"/>
                      <w:adjustRightInd w:val="0"/>
                      <w:spacing w:before="4" w:line="252" w:lineRule="exact"/>
                      <w:ind w:left="20" w:right="820"/>
                      <w:rPr>
                        <w:sz w:val="20"/>
                        <w:szCs w:val="20"/>
                      </w:rPr>
                    </w:pPr>
                  </w:p>
                </w:txbxContent>
              </v:textbox>
            </v:shape>
          </w:pict>
        </mc:Fallback>
      </mc:AlternateContent>
    </w:r>
    <w:r w:rsidR="00A248F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92" w:rsidRDefault="007C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F2"/>
    <w:rsid w:val="00011080"/>
    <w:rsid w:val="000334BE"/>
    <w:rsid w:val="000477C9"/>
    <w:rsid w:val="00050FA8"/>
    <w:rsid w:val="000572F4"/>
    <w:rsid w:val="00074B57"/>
    <w:rsid w:val="00081B49"/>
    <w:rsid w:val="00090457"/>
    <w:rsid w:val="000C1953"/>
    <w:rsid w:val="000D25F2"/>
    <w:rsid w:val="000D46AF"/>
    <w:rsid w:val="000F1361"/>
    <w:rsid w:val="000F50CC"/>
    <w:rsid w:val="000F6490"/>
    <w:rsid w:val="000F7807"/>
    <w:rsid w:val="00110F7E"/>
    <w:rsid w:val="00130DA9"/>
    <w:rsid w:val="00144BBC"/>
    <w:rsid w:val="00160017"/>
    <w:rsid w:val="001A5BA4"/>
    <w:rsid w:val="001B134A"/>
    <w:rsid w:val="001B631D"/>
    <w:rsid w:val="001C2760"/>
    <w:rsid w:val="00211A32"/>
    <w:rsid w:val="002207EB"/>
    <w:rsid w:val="00224225"/>
    <w:rsid w:val="00226F8E"/>
    <w:rsid w:val="00231C00"/>
    <w:rsid w:val="002500C5"/>
    <w:rsid w:val="00270145"/>
    <w:rsid w:val="00283550"/>
    <w:rsid w:val="00286511"/>
    <w:rsid w:val="002A227C"/>
    <w:rsid w:val="002B3A38"/>
    <w:rsid w:val="002C03BC"/>
    <w:rsid w:val="002D2F03"/>
    <w:rsid w:val="00302BB6"/>
    <w:rsid w:val="00350BD2"/>
    <w:rsid w:val="00354D15"/>
    <w:rsid w:val="0036124D"/>
    <w:rsid w:val="0037746B"/>
    <w:rsid w:val="0039641F"/>
    <w:rsid w:val="003B24B0"/>
    <w:rsid w:val="003E1B8F"/>
    <w:rsid w:val="003E35F0"/>
    <w:rsid w:val="00421B17"/>
    <w:rsid w:val="0046117F"/>
    <w:rsid w:val="00490D01"/>
    <w:rsid w:val="004A0F6B"/>
    <w:rsid w:val="004A36C2"/>
    <w:rsid w:val="004B21AD"/>
    <w:rsid w:val="004D3DDE"/>
    <w:rsid w:val="004E120F"/>
    <w:rsid w:val="0050307D"/>
    <w:rsid w:val="00516448"/>
    <w:rsid w:val="00532D83"/>
    <w:rsid w:val="00547464"/>
    <w:rsid w:val="005561F0"/>
    <w:rsid w:val="00567442"/>
    <w:rsid w:val="00572AB1"/>
    <w:rsid w:val="0057769B"/>
    <w:rsid w:val="00582B40"/>
    <w:rsid w:val="005A52C7"/>
    <w:rsid w:val="005B5313"/>
    <w:rsid w:val="005F1168"/>
    <w:rsid w:val="006201B9"/>
    <w:rsid w:val="00623550"/>
    <w:rsid w:val="00626644"/>
    <w:rsid w:val="00634E95"/>
    <w:rsid w:val="00646ECF"/>
    <w:rsid w:val="00647B04"/>
    <w:rsid w:val="00655DAA"/>
    <w:rsid w:val="006715BF"/>
    <w:rsid w:val="0069104E"/>
    <w:rsid w:val="00695F66"/>
    <w:rsid w:val="006A2FDE"/>
    <w:rsid w:val="006B0A92"/>
    <w:rsid w:val="006C7800"/>
    <w:rsid w:val="006E09EF"/>
    <w:rsid w:val="006E2BD4"/>
    <w:rsid w:val="00715D8E"/>
    <w:rsid w:val="00716D66"/>
    <w:rsid w:val="00722B27"/>
    <w:rsid w:val="00727F21"/>
    <w:rsid w:val="00743448"/>
    <w:rsid w:val="007624CF"/>
    <w:rsid w:val="00775F51"/>
    <w:rsid w:val="00785E46"/>
    <w:rsid w:val="007A3060"/>
    <w:rsid w:val="007B459B"/>
    <w:rsid w:val="007C4E92"/>
    <w:rsid w:val="007D76FD"/>
    <w:rsid w:val="00803F21"/>
    <w:rsid w:val="0081793F"/>
    <w:rsid w:val="008664C5"/>
    <w:rsid w:val="008761FA"/>
    <w:rsid w:val="008762C7"/>
    <w:rsid w:val="008B2E46"/>
    <w:rsid w:val="008B4AF4"/>
    <w:rsid w:val="008D38B0"/>
    <w:rsid w:val="008D56F2"/>
    <w:rsid w:val="008F44F4"/>
    <w:rsid w:val="008F5B41"/>
    <w:rsid w:val="00901778"/>
    <w:rsid w:val="00905F1C"/>
    <w:rsid w:val="009116A9"/>
    <w:rsid w:val="0091565F"/>
    <w:rsid w:val="0094724F"/>
    <w:rsid w:val="00964F05"/>
    <w:rsid w:val="00986F4D"/>
    <w:rsid w:val="00990B01"/>
    <w:rsid w:val="009A2E32"/>
    <w:rsid w:val="009A38E6"/>
    <w:rsid w:val="009C1D9D"/>
    <w:rsid w:val="009E4238"/>
    <w:rsid w:val="009F3E61"/>
    <w:rsid w:val="00A248FD"/>
    <w:rsid w:val="00A251A1"/>
    <w:rsid w:val="00A44759"/>
    <w:rsid w:val="00A60193"/>
    <w:rsid w:val="00AA00DF"/>
    <w:rsid w:val="00AA02C2"/>
    <w:rsid w:val="00AA76C4"/>
    <w:rsid w:val="00AC2671"/>
    <w:rsid w:val="00AC5551"/>
    <w:rsid w:val="00AD7060"/>
    <w:rsid w:val="00AF5978"/>
    <w:rsid w:val="00B10A6C"/>
    <w:rsid w:val="00B263FE"/>
    <w:rsid w:val="00B640D9"/>
    <w:rsid w:val="00B72147"/>
    <w:rsid w:val="00B827DD"/>
    <w:rsid w:val="00B92EF5"/>
    <w:rsid w:val="00BB157F"/>
    <w:rsid w:val="00BC2793"/>
    <w:rsid w:val="00C269B7"/>
    <w:rsid w:val="00C34D5C"/>
    <w:rsid w:val="00C65521"/>
    <w:rsid w:val="00C66EBB"/>
    <w:rsid w:val="00C70BA8"/>
    <w:rsid w:val="00CE27C7"/>
    <w:rsid w:val="00CF53ED"/>
    <w:rsid w:val="00D3134E"/>
    <w:rsid w:val="00D36F3B"/>
    <w:rsid w:val="00D470F2"/>
    <w:rsid w:val="00D52D48"/>
    <w:rsid w:val="00D8732F"/>
    <w:rsid w:val="00DB1270"/>
    <w:rsid w:val="00DC1C29"/>
    <w:rsid w:val="00DC7CC8"/>
    <w:rsid w:val="00DE446D"/>
    <w:rsid w:val="00DF0D6A"/>
    <w:rsid w:val="00E1243C"/>
    <w:rsid w:val="00E33AAC"/>
    <w:rsid w:val="00E520FD"/>
    <w:rsid w:val="00E70240"/>
    <w:rsid w:val="00E74105"/>
    <w:rsid w:val="00EC3AE7"/>
    <w:rsid w:val="00ED07D9"/>
    <w:rsid w:val="00ED75FA"/>
    <w:rsid w:val="00F031AA"/>
    <w:rsid w:val="00F225EC"/>
    <w:rsid w:val="00F3291A"/>
    <w:rsid w:val="00F51F6E"/>
    <w:rsid w:val="00F71C8D"/>
    <w:rsid w:val="00F7358C"/>
    <w:rsid w:val="00F810F4"/>
    <w:rsid w:val="00F94974"/>
    <w:rsid w:val="00FA7ACE"/>
    <w:rsid w:val="00FB1537"/>
    <w:rsid w:val="00FB7B6B"/>
    <w:rsid w:val="00FC1666"/>
    <w:rsid w:val="00FC1A66"/>
    <w:rsid w:val="00FE2CFE"/>
    <w:rsid w:val="00FE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0F7E"/>
    <w:rPr>
      <w:rFonts w:cs="Times New Roman"/>
      <w:color w:val="0000FF"/>
      <w:u w:val="single"/>
    </w:rPr>
  </w:style>
  <w:style w:type="paragraph" w:styleId="BalloonText">
    <w:name w:val="Balloon Text"/>
    <w:basedOn w:val="Normal"/>
    <w:link w:val="BalloonTextChar"/>
    <w:uiPriority w:val="99"/>
    <w:semiHidden/>
    <w:rsid w:val="00AA76C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rsid w:val="005B531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rsid w:val="005B531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7D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08B3-BBF9-4E96-AB38-FCAD11B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AB64FF72</Template>
  <TotalTime>4</TotalTime>
  <Pages>2</Pages>
  <Words>242</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 was created by Solid Converter PDF Professional</dc:description>
  <cp:lastModifiedBy>Karen Britton</cp:lastModifiedBy>
  <cp:revision>3</cp:revision>
  <cp:lastPrinted>2016-10-03T14:01:00Z</cp:lastPrinted>
  <dcterms:created xsi:type="dcterms:W3CDTF">2016-10-03T14:01:00Z</dcterms:created>
  <dcterms:modified xsi:type="dcterms:W3CDTF">2016-10-03T14:05:00Z</dcterms:modified>
</cp:coreProperties>
</file>